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CA" w:rsidRPr="001B32F1" w:rsidRDefault="00C45ECA" w:rsidP="002150D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 xml:space="preserve">Lesson outline (Week 4)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303"/>
        <w:gridCol w:w="2303"/>
        <w:gridCol w:w="2303"/>
        <w:gridCol w:w="2304"/>
      </w:tblGrid>
      <w:tr w:rsidR="00C45ECA" w:rsidRPr="001A2AC2" w:rsidTr="001A2AC2">
        <w:tc>
          <w:tcPr>
            <w:tcW w:w="1101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A2AC2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A2AC2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A2AC2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04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A2AC2">
              <w:rPr>
                <w:rFonts w:ascii="Comic Sans MS" w:hAnsi="Comic Sans MS"/>
                <w:b/>
              </w:rPr>
              <w:t>Friday</w:t>
            </w:r>
          </w:p>
        </w:tc>
      </w:tr>
      <w:tr w:rsidR="00C45ECA" w:rsidRPr="001A2AC2" w:rsidTr="001A2AC2">
        <w:tc>
          <w:tcPr>
            <w:tcW w:w="1101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A2AC2">
              <w:rPr>
                <w:rFonts w:ascii="Comic Sans MS" w:hAnsi="Comic Sans MS"/>
                <w:b/>
              </w:rPr>
              <w:t>Class Read</w:t>
            </w: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Chapter 1,2</w:t>
            </w: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Chapter 4,5</w:t>
            </w: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Chapter 7,8</w:t>
            </w:r>
          </w:p>
        </w:tc>
        <w:tc>
          <w:tcPr>
            <w:tcW w:w="2304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Chapter 10, 11</w:t>
            </w:r>
          </w:p>
        </w:tc>
      </w:tr>
      <w:tr w:rsidR="00C45ECA" w:rsidRPr="001A2AC2" w:rsidTr="001A2AC2">
        <w:tc>
          <w:tcPr>
            <w:tcW w:w="1101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A2AC2">
              <w:rPr>
                <w:rFonts w:ascii="Comic Sans MS" w:hAnsi="Comic Sans MS"/>
                <w:b/>
              </w:rPr>
              <w:t>Lesson</w:t>
            </w: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1A2AC2">
              <w:rPr>
                <w:rFonts w:ascii="Comic Sans MS" w:hAnsi="Comic Sans MS"/>
                <w:u w:val="single"/>
              </w:rPr>
              <w:t xml:space="preserve">Big write feedback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1A2AC2">
              <w:rPr>
                <w:rFonts w:ascii="Comic Sans MS" w:hAnsi="Comic Sans MS"/>
                <w:u w:val="single"/>
              </w:rPr>
              <w:t>Post-teaching activity (5mins)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Vocabulary task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What is this picture showing?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(Cogitating / thinking)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Thesaurus activity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1A2AC2">
              <w:rPr>
                <w:rFonts w:ascii="Comic Sans MS" w:hAnsi="Comic Sans MS"/>
                <w:u w:val="single"/>
              </w:rPr>
              <w:t>Listening activity (15mins)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(First read) Listen with no words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1A2AC2">
              <w:rPr>
                <w:rFonts w:ascii="Comic Sans MS" w:hAnsi="Comic Sans MS"/>
              </w:rPr>
              <w:t>(Second read) Make list of main words</w:t>
            </w:r>
            <w:r w:rsidRPr="001A2AC2">
              <w:rPr>
                <w:rFonts w:ascii="Comic Sans MS" w:hAnsi="Comic Sans MS"/>
                <w:u w:val="single"/>
              </w:rPr>
              <w:t xml:space="preserve">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(Third read) Begin to draw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Hand out VCOP sheet and fill in …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  <w:u w:val="single"/>
              </w:rPr>
              <w:t>Settings homework</w:t>
            </w:r>
            <w:r w:rsidRPr="001A2AC2">
              <w:rPr>
                <w:rFonts w:ascii="Comic Sans MS" w:hAnsi="Comic Sans MS"/>
              </w:rPr>
              <w:t xml:space="preserve">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  <w:u w:val="single"/>
              </w:rPr>
              <w:t>Character profile</w:t>
            </w:r>
            <w:r w:rsidRPr="001A2AC2">
              <w:rPr>
                <w:rFonts w:ascii="Comic Sans MS" w:hAnsi="Comic Sans MS"/>
              </w:rPr>
              <w:t xml:space="preserve"> Who are characters and what are roles? – Build-up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1A2AC2">
              <w:rPr>
                <w:rFonts w:ascii="Comic Sans MS" w:hAnsi="Comic Sans MS"/>
                <w:u w:val="single"/>
              </w:rPr>
              <w:t>Post-teaching activity (5mins)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Vocabulary task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What is this picture showing?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(Cogitating / thinking)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Thesaurus activity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1A2AC2">
              <w:rPr>
                <w:rFonts w:ascii="Comic Sans MS" w:hAnsi="Comic Sans MS"/>
                <w:u w:val="single"/>
              </w:rPr>
              <w:t>Role-play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And continue the conversation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Speech marks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On board and in book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Hand out VCOP sheet and fill in …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Self-assessment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  <w:u w:val="single"/>
              </w:rPr>
              <w:t>Character profile</w:t>
            </w:r>
            <w:r w:rsidRPr="001A2AC2">
              <w:rPr>
                <w:rFonts w:ascii="Comic Sans MS" w:hAnsi="Comic Sans MS"/>
              </w:rPr>
              <w:t xml:space="preserve">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Who are characters and what are roles? – Build-up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1A2AC2">
              <w:rPr>
                <w:rFonts w:ascii="Comic Sans MS" w:hAnsi="Comic Sans MS"/>
                <w:u w:val="single"/>
              </w:rPr>
              <w:t>Post-teaching activity (5mins)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Vocabulary task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What is this picture showing?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(Cogitating / thinking)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Theasaurus activity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color w:val="C00000"/>
                <w:u w:val="single"/>
              </w:rPr>
            </w:pPr>
            <w:r w:rsidRPr="001A2AC2">
              <w:rPr>
                <w:rFonts w:ascii="Comic Sans MS" w:hAnsi="Comic Sans MS"/>
                <w:color w:val="C00000"/>
                <w:u w:val="single"/>
              </w:rPr>
              <w:t xml:space="preserve">Focusing on Mr Bass &amp; the mission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  <w:r w:rsidRPr="001A2AC2">
              <w:rPr>
                <w:rFonts w:ascii="Comic Sans MS" w:hAnsi="Comic Sans MS"/>
                <w:color w:val="C00000"/>
              </w:rPr>
              <w:t xml:space="preserve">“text for evidence”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  <w:r w:rsidRPr="001A2AC2">
              <w:rPr>
                <w:rFonts w:ascii="Comic Sans MS" w:hAnsi="Comic Sans MS"/>
                <w:color w:val="C00000"/>
              </w:rPr>
              <w:t>Personality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  <w:r w:rsidRPr="001A2AC2">
              <w:rPr>
                <w:rFonts w:ascii="Comic Sans MS" w:hAnsi="Comic Sans MS"/>
                <w:color w:val="C00000"/>
              </w:rPr>
              <w:t>Looks Intention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  <w:r w:rsidRPr="001A2AC2">
              <w:rPr>
                <w:rFonts w:ascii="Comic Sans MS" w:hAnsi="Comic Sans MS"/>
                <w:color w:val="C00000"/>
              </w:rPr>
              <w:t xml:space="preserve">His mission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  <w:r w:rsidRPr="001A2AC2">
              <w:rPr>
                <w:rFonts w:ascii="Comic Sans MS" w:hAnsi="Comic Sans MS"/>
                <w:color w:val="C00000"/>
              </w:rPr>
              <w:t xml:space="preserve">Character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Hand out VCOP sheet and fill in …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Self-assessment</w:t>
            </w:r>
          </w:p>
        </w:tc>
        <w:tc>
          <w:tcPr>
            <w:tcW w:w="2304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  <w:u w:val="single"/>
              </w:rPr>
              <w:t>Character profile</w:t>
            </w:r>
            <w:r w:rsidRPr="001A2AC2">
              <w:rPr>
                <w:rFonts w:ascii="Comic Sans MS" w:hAnsi="Comic Sans MS"/>
              </w:rPr>
              <w:t xml:space="preserve">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Who are characters and what are roles? – Build-up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  <w:u w:val="single"/>
              </w:rPr>
              <w:t>Warm-up activity</w:t>
            </w:r>
            <w:r w:rsidRPr="001A2AC2">
              <w:rPr>
                <w:rFonts w:ascii="Comic Sans MS" w:hAnsi="Comic Sans MS"/>
              </w:rPr>
              <w:t xml:space="preserve">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Hot seating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1A2AC2">
              <w:rPr>
                <w:rFonts w:ascii="Comic Sans MS" w:hAnsi="Comic Sans MS"/>
                <w:u w:val="single"/>
              </w:rPr>
              <w:t xml:space="preserve">Big Write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Write a  letter or an informal text to the Mushroom Planet people from Mr Bass and David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 xml:space="preserve">Hand out VCOP sheet and fill in …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Self-assessment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</w:tc>
      </w:tr>
      <w:tr w:rsidR="00C45ECA" w:rsidRPr="001A2AC2" w:rsidTr="001A2AC2">
        <w:tc>
          <w:tcPr>
            <w:tcW w:w="1101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A2AC2">
              <w:rPr>
                <w:rFonts w:ascii="Comic Sans MS" w:hAnsi="Comic Sans MS"/>
                <w:b/>
              </w:rPr>
              <w:t xml:space="preserve">Home-reading </w:t>
            </w: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Chapter 3</w:t>
            </w: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Chapter 6</w:t>
            </w: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Chapter 9</w:t>
            </w:r>
          </w:p>
        </w:tc>
        <w:tc>
          <w:tcPr>
            <w:tcW w:w="2304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Chapter 12</w:t>
            </w:r>
          </w:p>
        </w:tc>
      </w:tr>
    </w:tbl>
    <w:p w:rsidR="00C45ECA" w:rsidRDefault="00C45ECA">
      <w:pPr>
        <w:rPr>
          <w:rFonts w:ascii="Comic Sans MS" w:hAnsi="Comic Sans MS"/>
          <w:sz w:val="24"/>
          <w:szCs w:val="24"/>
        </w:rPr>
      </w:pPr>
    </w:p>
    <w:p w:rsidR="00C45ECA" w:rsidRDefault="00C45ECA">
      <w:pPr>
        <w:rPr>
          <w:rFonts w:ascii="Comic Sans MS" w:hAnsi="Comic Sans MS"/>
          <w:sz w:val="24"/>
          <w:szCs w:val="24"/>
        </w:rPr>
      </w:pPr>
    </w:p>
    <w:p w:rsidR="00C45ECA" w:rsidRPr="0075402B" w:rsidRDefault="00C45EC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Resources required</w:t>
      </w:r>
    </w:p>
    <w:p w:rsidR="00C45ECA" w:rsidRPr="00AD7BB1" w:rsidRDefault="00C45ECA" w:rsidP="0058089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D7BB1">
        <w:rPr>
          <w:rFonts w:ascii="Comic Sans MS" w:hAnsi="Comic Sans MS"/>
          <w:sz w:val="24"/>
          <w:szCs w:val="24"/>
        </w:rPr>
        <w:t xml:space="preserve">Make the matching words and definition activity </w:t>
      </w:r>
    </w:p>
    <w:p w:rsidR="00C45ECA" w:rsidRPr="00AD7BB1" w:rsidRDefault="00C45ECA" w:rsidP="0058089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D7BB1">
        <w:rPr>
          <w:rFonts w:ascii="Comic Sans MS" w:hAnsi="Comic Sans MS"/>
          <w:sz w:val="24"/>
          <w:szCs w:val="24"/>
        </w:rPr>
        <w:t xml:space="preserve">Print the description on page for the teachers to read </w:t>
      </w:r>
    </w:p>
    <w:p w:rsidR="00C45ECA" w:rsidRPr="00AD7BB1" w:rsidRDefault="00C45ECA" w:rsidP="0058089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D7BB1">
        <w:rPr>
          <w:rFonts w:ascii="Comic Sans MS" w:hAnsi="Comic Sans MS"/>
          <w:sz w:val="24"/>
          <w:szCs w:val="24"/>
        </w:rPr>
        <w:t xml:space="preserve">Print the true or false questions for the lowers </w:t>
      </w:r>
    </w:p>
    <w:p w:rsidR="00C45ECA" w:rsidRPr="00AD7BB1" w:rsidRDefault="00C45ECA" w:rsidP="0058089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D7BB1">
        <w:rPr>
          <w:rFonts w:ascii="Comic Sans MS" w:hAnsi="Comic Sans MS"/>
          <w:sz w:val="24"/>
          <w:szCs w:val="24"/>
        </w:rPr>
        <w:t xml:space="preserve">Correct the sentence sheet needs to be copied </w:t>
      </w:r>
    </w:p>
    <w:p w:rsidR="00C45ECA" w:rsidRPr="00AD7BB1" w:rsidRDefault="00C45ECA" w:rsidP="0058089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D7BB1">
        <w:rPr>
          <w:rFonts w:ascii="Comic Sans MS" w:hAnsi="Comic Sans MS"/>
          <w:sz w:val="24"/>
          <w:szCs w:val="24"/>
        </w:rPr>
        <w:t xml:space="preserve">The conversation for the children to stick in their books, as a prompt for writing what happens next </w:t>
      </w:r>
    </w:p>
    <w:p w:rsidR="00C45ECA" w:rsidRPr="00AD7BB1" w:rsidRDefault="00C45ECA" w:rsidP="0058089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D7BB1">
        <w:rPr>
          <w:rFonts w:ascii="Comic Sans MS" w:hAnsi="Comic Sans MS"/>
          <w:sz w:val="24"/>
          <w:szCs w:val="24"/>
        </w:rPr>
        <w:t xml:space="preserve">Mr Bass sheet plus the questions </w:t>
      </w:r>
    </w:p>
    <w:p w:rsidR="00C45ECA" w:rsidRPr="00AD7BB1" w:rsidRDefault="00C45ECA" w:rsidP="00D111F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D7BB1">
        <w:rPr>
          <w:rFonts w:ascii="Comic Sans MS" w:hAnsi="Comic Sans MS"/>
          <w:sz w:val="24"/>
          <w:szCs w:val="24"/>
        </w:rPr>
        <w:t xml:space="preserve">Letter template </w:t>
      </w:r>
    </w:p>
    <w:p w:rsidR="00C45ECA" w:rsidRDefault="00C45ECA" w:rsidP="00A53A30">
      <w:pPr>
        <w:pStyle w:val="ListParagraph"/>
        <w:rPr>
          <w:rFonts w:ascii="Comic Sans MS" w:hAnsi="Comic Sans MS"/>
          <w:sz w:val="24"/>
          <w:szCs w:val="24"/>
        </w:rPr>
      </w:pPr>
    </w:p>
    <w:p w:rsidR="00C45ECA" w:rsidRPr="001C35F2" w:rsidRDefault="00C45ECA" w:rsidP="001C35F2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C35F2">
        <w:rPr>
          <w:rFonts w:ascii="Comic Sans MS" w:hAnsi="Comic Sans MS"/>
          <w:b/>
          <w:sz w:val="24"/>
          <w:szCs w:val="24"/>
          <w:u w:val="single"/>
        </w:rPr>
        <w:t xml:space="preserve">(Week </w:t>
      </w:r>
      <w:r>
        <w:rPr>
          <w:rFonts w:ascii="Comic Sans MS" w:hAnsi="Comic Sans MS"/>
          <w:b/>
          <w:sz w:val="24"/>
          <w:szCs w:val="24"/>
          <w:u w:val="single"/>
        </w:rPr>
        <w:t>5</w:t>
      </w:r>
      <w:r w:rsidRPr="001C35F2">
        <w:rPr>
          <w:rFonts w:ascii="Comic Sans MS" w:hAnsi="Comic Sans MS"/>
          <w:b/>
          <w:sz w:val="24"/>
          <w:szCs w:val="24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268"/>
        <w:gridCol w:w="2268"/>
        <w:gridCol w:w="2268"/>
        <w:gridCol w:w="2268"/>
      </w:tblGrid>
      <w:tr w:rsidR="00C45ECA" w:rsidRPr="001A2AC2" w:rsidTr="001A2AC2">
        <w:tc>
          <w:tcPr>
            <w:tcW w:w="1101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A2AC2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A2AC2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A2AC2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A2AC2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45ECA" w:rsidRPr="001A2AC2" w:rsidTr="001A2AC2">
        <w:tc>
          <w:tcPr>
            <w:tcW w:w="1101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A2AC2">
              <w:rPr>
                <w:rFonts w:ascii="Comic Sans MS" w:hAnsi="Comic Sans MS"/>
                <w:b/>
                <w:sz w:val="24"/>
                <w:szCs w:val="24"/>
              </w:rPr>
              <w:t xml:space="preserve">Class read 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2AC2">
              <w:rPr>
                <w:rFonts w:ascii="Comic Sans MS" w:hAnsi="Comic Sans MS"/>
                <w:sz w:val="24"/>
                <w:szCs w:val="24"/>
              </w:rPr>
              <w:t>Chapter 13,14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2AC2">
              <w:rPr>
                <w:rFonts w:ascii="Comic Sans MS" w:hAnsi="Comic Sans MS"/>
                <w:sz w:val="24"/>
                <w:szCs w:val="24"/>
              </w:rPr>
              <w:t>Chapter 16, 17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2AC2">
              <w:rPr>
                <w:rFonts w:ascii="Comic Sans MS" w:hAnsi="Comic Sans MS"/>
                <w:sz w:val="24"/>
                <w:szCs w:val="24"/>
              </w:rPr>
              <w:t xml:space="preserve">Chapter 19, 20 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5ECA" w:rsidRPr="001A2AC2" w:rsidTr="001A2AC2">
        <w:tc>
          <w:tcPr>
            <w:tcW w:w="1101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A2AC2">
              <w:rPr>
                <w:rFonts w:ascii="Comic Sans MS" w:hAnsi="Comic Sans MS"/>
                <w:b/>
                <w:sz w:val="24"/>
                <w:szCs w:val="24"/>
              </w:rPr>
              <w:t>Lesson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A2AC2">
              <w:rPr>
                <w:rFonts w:ascii="Comic Sans MS" w:hAnsi="Comic Sans MS"/>
                <w:sz w:val="24"/>
                <w:szCs w:val="24"/>
                <w:u w:val="single"/>
              </w:rPr>
              <w:t xml:space="preserve">Big write feedback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A2AC2">
              <w:rPr>
                <w:rFonts w:ascii="Comic Sans MS" w:hAnsi="Comic Sans MS"/>
                <w:sz w:val="24"/>
                <w:szCs w:val="24"/>
                <w:u w:val="single"/>
              </w:rPr>
              <w:t xml:space="preserve">Who are characters and what are roles? – Build-up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2AC2">
              <w:rPr>
                <w:rFonts w:ascii="Comic Sans MS" w:hAnsi="Comic Sans MS"/>
                <w:sz w:val="24"/>
                <w:szCs w:val="24"/>
              </w:rPr>
              <w:t>Plot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2AC2">
              <w:rPr>
                <w:rFonts w:ascii="Comic Sans MS" w:hAnsi="Comic Sans MS"/>
                <w:sz w:val="24"/>
                <w:szCs w:val="24"/>
              </w:rPr>
              <w:t xml:space="preserve">Self-assessment 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A2AC2">
              <w:rPr>
                <w:rFonts w:ascii="Comic Sans MS" w:hAnsi="Comic Sans MS"/>
                <w:sz w:val="24"/>
                <w:szCs w:val="24"/>
                <w:u w:val="single"/>
              </w:rPr>
              <w:t xml:space="preserve">Who are characters and what are roles? – Build-up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2AC2">
              <w:rPr>
                <w:rFonts w:ascii="Comic Sans MS" w:hAnsi="Comic Sans MS"/>
                <w:sz w:val="24"/>
                <w:szCs w:val="24"/>
              </w:rPr>
              <w:t>Characters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2AC2">
              <w:rPr>
                <w:rFonts w:ascii="Comic Sans MS" w:hAnsi="Comic Sans MS"/>
                <w:sz w:val="24"/>
                <w:szCs w:val="24"/>
              </w:rPr>
              <w:t>Self-assessment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A2AC2">
              <w:rPr>
                <w:rFonts w:ascii="Comic Sans MS" w:hAnsi="Comic Sans MS"/>
                <w:sz w:val="24"/>
                <w:szCs w:val="24"/>
                <w:u w:val="single"/>
              </w:rPr>
              <w:t xml:space="preserve">Who are characters and what are roles? – Build-up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2AC2">
              <w:rPr>
                <w:rFonts w:ascii="Comic Sans MS" w:hAnsi="Comic Sans MS"/>
                <w:sz w:val="24"/>
                <w:szCs w:val="24"/>
              </w:rPr>
              <w:t xml:space="preserve">Setting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2AC2">
              <w:rPr>
                <w:rFonts w:ascii="Comic Sans MS" w:hAnsi="Comic Sans MS"/>
                <w:sz w:val="24"/>
                <w:szCs w:val="24"/>
              </w:rPr>
              <w:t>Self-assessment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2AC2">
              <w:rPr>
                <w:rFonts w:ascii="Comic Sans MS" w:hAnsi="Comic Sans MS"/>
                <w:sz w:val="24"/>
                <w:szCs w:val="24"/>
              </w:rPr>
              <w:t xml:space="preserve">BIG WRITE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2AC2">
              <w:rPr>
                <w:rFonts w:ascii="Comic Sans MS" w:hAnsi="Comic Sans MS"/>
                <w:sz w:val="24"/>
                <w:szCs w:val="24"/>
              </w:rPr>
              <w:t xml:space="preserve">Write their own science fiction narrative </w:t>
            </w: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5ECA" w:rsidRPr="001A2AC2" w:rsidTr="001A2AC2">
        <w:tc>
          <w:tcPr>
            <w:tcW w:w="1101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A2AC2">
              <w:rPr>
                <w:rFonts w:ascii="Comic Sans MS" w:hAnsi="Comic Sans MS"/>
                <w:b/>
                <w:sz w:val="24"/>
                <w:szCs w:val="24"/>
              </w:rPr>
              <w:t xml:space="preserve">Home-reading 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2AC2">
              <w:rPr>
                <w:rFonts w:ascii="Comic Sans MS" w:hAnsi="Comic Sans MS"/>
                <w:sz w:val="24"/>
                <w:szCs w:val="24"/>
              </w:rPr>
              <w:t>Chapter 15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2AC2">
              <w:rPr>
                <w:rFonts w:ascii="Comic Sans MS" w:hAnsi="Comic Sans MS"/>
                <w:sz w:val="24"/>
                <w:szCs w:val="24"/>
              </w:rPr>
              <w:t>Chapter 18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45ECA" w:rsidRDefault="00C45ECA" w:rsidP="00F1400B">
      <w:pPr>
        <w:rPr>
          <w:rFonts w:ascii="Comic Sans MS" w:hAnsi="Comic Sans MS"/>
          <w:sz w:val="24"/>
          <w:szCs w:val="24"/>
        </w:rPr>
      </w:pPr>
    </w:p>
    <w:p w:rsidR="00C45ECA" w:rsidRDefault="00C45ECA" w:rsidP="00F1400B">
      <w:pPr>
        <w:rPr>
          <w:rFonts w:ascii="Comic Sans MS" w:hAnsi="Comic Sans MS"/>
          <w:sz w:val="24"/>
          <w:szCs w:val="24"/>
        </w:rPr>
      </w:pPr>
    </w:p>
    <w:p w:rsidR="00C45ECA" w:rsidRDefault="00C45ECA" w:rsidP="00F1400B">
      <w:pPr>
        <w:rPr>
          <w:rFonts w:ascii="Comic Sans MS" w:hAnsi="Comic Sans MS"/>
          <w:sz w:val="24"/>
          <w:szCs w:val="24"/>
        </w:rPr>
      </w:pPr>
    </w:p>
    <w:p w:rsidR="00C45ECA" w:rsidRDefault="00C45ECA" w:rsidP="00F1400B">
      <w:pPr>
        <w:rPr>
          <w:rFonts w:ascii="Comic Sans MS" w:hAnsi="Comic Sans MS"/>
          <w:sz w:val="24"/>
          <w:szCs w:val="24"/>
        </w:rPr>
      </w:pPr>
    </w:p>
    <w:p w:rsidR="00C45ECA" w:rsidRDefault="00C45ECA" w:rsidP="00F1400B">
      <w:pPr>
        <w:rPr>
          <w:rFonts w:ascii="Comic Sans MS" w:hAnsi="Comic Sans MS"/>
          <w:sz w:val="24"/>
          <w:szCs w:val="24"/>
        </w:rPr>
      </w:pPr>
    </w:p>
    <w:p w:rsidR="00C45ECA" w:rsidRDefault="00C45ECA" w:rsidP="00F1400B">
      <w:pPr>
        <w:rPr>
          <w:rFonts w:ascii="Comic Sans MS" w:hAnsi="Comic Sans MS"/>
          <w:sz w:val="24"/>
          <w:szCs w:val="24"/>
        </w:rPr>
      </w:pPr>
    </w:p>
    <w:p w:rsidR="00C45ECA" w:rsidRPr="001C35F2" w:rsidRDefault="00C45ECA" w:rsidP="001C35F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C35F2">
        <w:rPr>
          <w:rFonts w:ascii="Comic Sans MS" w:hAnsi="Comic Sans MS"/>
          <w:b/>
          <w:sz w:val="24"/>
          <w:szCs w:val="24"/>
          <w:u w:val="single"/>
        </w:rPr>
        <w:t>Reading book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303"/>
        <w:gridCol w:w="2303"/>
        <w:gridCol w:w="2303"/>
        <w:gridCol w:w="2304"/>
      </w:tblGrid>
      <w:tr w:rsidR="00C45ECA" w:rsidRPr="001A2AC2" w:rsidTr="001A2AC2">
        <w:tc>
          <w:tcPr>
            <w:tcW w:w="1101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A2AC2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A2AC2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A2AC2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04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A2AC2">
              <w:rPr>
                <w:rFonts w:ascii="Comic Sans MS" w:hAnsi="Comic Sans MS"/>
                <w:b/>
              </w:rPr>
              <w:t>Friday</w:t>
            </w:r>
          </w:p>
        </w:tc>
      </w:tr>
      <w:tr w:rsidR="00C45ECA" w:rsidRPr="001A2AC2" w:rsidTr="001A2AC2">
        <w:tc>
          <w:tcPr>
            <w:tcW w:w="1101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A2AC2">
              <w:rPr>
                <w:rFonts w:ascii="Comic Sans MS" w:hAnsi="Comic Sans MS"/>
                <w:b/>
              </w:rPr>
              <w:t>Class Read</w:t>
            </w: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Chapter 1,2</w:t>
            </w: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Chapter 4,5</w:t>
            </w: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Chapter 7,8</w:t>
            </w:r>
          </w:p>
        </w:tc>
        <w:tc>
          <w:tcPr>
            <w:tcW w:w="2304" w:type="dxa"/>
          </w:tcPr>
          <w:p w:rsidR="00C45ECA" w:rsidRPr="001A2AC2" w:rsidRDefault="00C45ECA" w:rsidP="001A2AC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Chapter 10, 11</w:t>
            </w:r>
          </w:p>
        </w:tc>
      </w:tr>
      <w:tr w:rsidR="00C45ECA" w:rsidRPr="001A2AC2" w:rsidTr="001A2AC2">
        <w:tc>
          <w:tcPr>
            <w:tcW w:w="1101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A2AC2">
              <w:rPr>
                <w:rFonts w:ascii="Comic Sans MS" w:hAnsi="Comic Sans MS"/>
                <w:b/>
              </w:rPr>
              <w:t xml:space="preserve">Home-reading </w:t>
            </w: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Chapter 3</w:t>
            </w: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Chapter 6</w:t>
            </w:r>
          </w:p>
        </w:tc>
        <w:tc>
          <w:tcPr>
            <w:tcW w:w="2303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Chapter 9</w:t>
            </w:r>
          </w:p>
        </w:tc>
        <w:tc>
          <w:tcPr>
            <w:tcW w:w="2304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</w:rPr>
            </w:pPr>
            <w:r w:rsidRPr="001A2AC2">
              <w:rPr>
                <w:rFonts w:ascii="Comic Sans MS" w:hAnsi="Comic Sans MS"/>
              </w:rPr>
              <w:t>Chapter 12</w:t>
            </w:r>
          </w:p>
        </w:tc>
      </w:tr>
    </w:tbl>
    <w:p w:rsidR="00C45ECA" w:rsidRDefault="00C45ECA" w:rsidP="00F1400B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268"/>
        <w:gridCol w:w="2268"/>
        <w:gridCol w:w="2268"/>
        <w:gridCol w:w="2268"/>
      </w:tblGrid>
      <w:tr w:rsidR="00C45ECA" w:rsidRPr="001A2AC2" w:rsidTr="001A2AC2">
        <w:tc>
          <w:tcPr>
            <w:tcW w:w="1101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A2AC2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A2AC2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A2AC2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A2AC2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45ECA" w:rsidRPr="001A2AC2" w:rsidTr="001A2AC2">
        <w:tc>
          <w:tcPr>
            <w:tcW w:w="1101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A2AC2">
              <w:rPr>
                <w:rFonts w:ascii="Comic Sans MS" w:hAnsi="Comic Sans MS"/>
                <w:b/>
                <w:sz w:val="24"/>
                <w:szCs w:val="24"/>
              </w:rPr>
              <w:t xml:space="preserve">Class read 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2AC2">
              <w:rPr>
                <w:rFonts w:ascii="Comic Sans MS" w:hAnsi="Comic Sans MS"/>
                <w:sz w:val="24"/>
                <w:szCs w:val="24"/>
              </w:rPr>
              <w:t>Chapter 13,14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2AC2">
              <w:rPr>
                <w:rFonts w:ascii="Comic Sans MS" w:hAnsi="Comic Sans MS"/>
                <w:sz w:val="24"/>
                <w:szCs w:val="24"/>
              </w:rPr>
              <w:t>Chapter 16, 17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2AC2">
              <w:rPr>
                <w:rFonts w:ascii="Comic Sans MS" w:hAnsi="Comic Sans MS"/>
                <w:sz w:val="24"/>
                <w:szCs w:val="24"/>
              </w:rPr>
              <w:t xml:space="preserve">Chapter 19, 20 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5ECA" w:rsidRPr="001A2AC2" w:rsidTr="001A2AC2">
        <w:tc>
          <w:tcPr>
            <w:tcW w:w="1101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A2AC2">
              <w:rPr>
                <w:rFonts w:ascii="Comic Sans MS" w:hAnsi="Comic Sans MS"/>
                <w:b/>
                <w:sz w:val="24"/>
                <w:szCs w:val="24"/>
              </w:rPr>
              <w:t xml:space="preserve">Home-reading 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2AC2">
              <w:rPr>
                <w:rFonts w:ascii="Comic Sans MS" w:hAnsi="Comic Sans MS"/>
                <w:sz w:val="24"/>
                <w:szCs w:val="24"/>
              </w:rPr>
              <w:t>Chapter 15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2AC2">
              <w:rPr>
                <w:rFonts w:ascii="Comic Sans MS" w:hAnsi="Comic Sans MS"/>
                <w:sz w:val="24"/>
                <w:szCs w:val="24"/>
              </w:rPr>
              <w:t>Chapter 18</w:t>
            </w: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ECA" w:rsidRPr="001A2AC2" w:rsidRDefault="00C45ECA" w:rsidP="001A2AC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45ECA" w:rsidRDefault="00C45ECA" w:rsidP="00F1400B">
      <w:pPr>
        <w:rPr>
          <w:rFonts w:ascii="Comic Sans MS" w:hAnsi="Comic Sans MS"/>
          <w:sz w:val="24"/>
          <w:szCs w:val="24"/>
        </w:rPr>
      </w:pPr>
    </w:p>
    <w:p w:rsidR="00C45ECA" w:rsidRPr="001B32F1" w:rsidRDefault="00C45ECA" w:rsidP="00F1400B">
      <w:pPr>
        <w:rPr>
          <w:rFonts w:ascii="Comic Sans MS" w:hAnsi="Comic Sans MS"/>
          <w:sz w:val="24"/>
          <w:szCs w:val="24"/>
        </w:rPr>
      </w:pPr>
    </w:p>
    <w:sectPr w:rsidR="00C45ECA" w:rsidRPr="001B32F1" w:rsidSect="00F1400B">
      <w:pgSz w:w="11906" w:h="16838"/>
      <w:pgMar w:top="567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20A6"/>
    <w:multiLevelType w:val="hybridMultilevel"/>
    <w:tmpl w:val="87C4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72C2E"/>
    <w:multiLevelType w:val="hybridMultilevel"/>
    <w:tmpl w:val="8DAA34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0D6"/>
    <w:rsid w:val="000503A4"/>
    <w:rsid w:val="00052D2A"/>
    <w:rsid w:val="00094801"/>
    <w:rsid w:val="000D3ED9"/>
    <w:rsid w:val="00164A05"/>
    <w:rsid w:val="001A2AC2"/>
    <w:rsid w:val="001B32F1"/>
    <w:rsid w:val="001C35F2"/>
    <w:rsid w:val="001C70AF"/>
    <w:rsid w:val="002150D6"/>
    <w:rsid w:val="002171BA"/>
    <w:rsid w:val="00266C78"/>
    <w:rsid w:val="003215CA"/>
    <w:rsid w:val="004231CA"/>
    <w:rsid w:val="00464BAC"/>
    <w:rsid w:val="004B562C"/>
    <w:rsid w:val="004E7290"/>
    <w:rsid w:val="005068D6"/>
    <w:rsid w:val="00580895"/>
    <w:rsid w:val="00583436"/>
    <w:rsid w:val="005B1B3E"/>
    <w:rsid w:val="005C6411"/>
    <w:rsid w:val="005F4B24"/>
    <w:rsid w:val="00650246"/>
    <w:rsid w:val="006955FF"/>
    <w:rsid w:val="006B59B5"/>
    <w:rsid w:val="006C3161"/>
    <w:rsid w:val="006E231D"/>
    <w:rsid w:val="0075402B"/>
    <w:rsid w:val="0080635B"/>
    <w:rsid w:val="00810946"/>
    <w:rsid w:val="00880431"/>
    <w:rsid w:val="008C71C8"/>
    <w:rsid w:val="008E478A"/>
    <w:rsid w:val="008F3095"/>
    <w:rsid w:val="008F77AB"/>
    <w:rsid w:val="00914B0C"/>
    <w:rsid w:val="009D3F69"/>
    <w:rsid w:val="00A32612"/>
    <w:rsid w:val="00A53A30"/>
    <w:rsid w:val="00A659AE"/>
    <w:rsid w:val="00AD7BB1"/>
    <w:rsid w:val="00B02BC5"/>
    <w:rsid w:val="00B123C2"/>
    <w:rsid w:val="00B32D37"/>
    <w:rsid w:val="00BA2C32"/>
    <w:rsid w:val="00C00C19"/>
    <w:rsid w:val="00C11280"/>
    <w:rsid w:val="00C425B8"/>
    <w:rsid w:val="00C45ECA"/>
    <w:rsid w:val="00D111F0"/>
    <w:rsid w:val="00D45A17"/>
    <w:rsid w:val="00DD24BC"/>
    <w:rsid w:val="00E17861"/>
    <w:rsid w:val="00E25B0E"/>
    <w:rsid w:val="00E4233E"/>
    <w:rsid w:val="00E901EF"/>
    <w:rsid w:val="00E93036"/>
    <w:rsid w:val="00F05ABC"/>
    <w:rsid w:val="00F1400B"/>
    <w:rsid w:val="00F67D53"/>
    <w:rsid w:val="00FC67DD"/>
    <w:rsid w:val="00FE6B1F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50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3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397</Words>
  <Characters>2266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Beebug</dc:creator>
  <cp:keywords/>
  <dc:description/>
  <cp:lastModifiedBy>Administrator</cp:lastModifiedBy>
  <cp:revision>5</cp:revision>
  <cp:lastPrinted>2014-11-19T13:29:00Z</cp:lastPrinted>
  <dcterms:created xsi:type="dcterms:W3CDTF">2014-11-23T12:47:00Z</dcterms:created>
  <dcterms:modified xsi:type="dcterms:W3CDTF">2015-03-06T14:06:00Z</dcterms:modified>
</cp:coreProperties>
</file>